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5D6B" w:rsidRPr="004D5D6B" w:rsidTr="004D5D6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6B" w:rsidRPr="004D5D6B" w:rsidRDefault="004D5D6B" w:rsidP="004D5D6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5D6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6B" w:rsidRPr="004D5D6B" w:rsidRDefault="004D5D6B" w:rsidP="004D5D6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5D6B" w:rsidRPr="004D5D6B" w:rsidTr="004D5D6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5D6B" w:rsidRPr="004D5D6B" w:rsidTr="004D5D6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5D6B" w:rsidRPr="004D5D6B" w:rsidTr="004D5D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sz w:val="24"/>
                <w:szCs w:val="24"/>
                <w:lang w:val="en-ZA" w:eastAsia="en-ZA"/>
              </w:rPr>
              <w:t>13.5195</w:t>
            </w:r>
          </w:p>
        </w:tc>
      </w:tr>
      <w:tr w:rsidR="004D5D6B" w:rsidRPr="004D5D6B" w:rsidTr="004D5D6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sz w:val="24"/>
                <w:szCs w:val="24"/>
                <w:lang w:val="en-ZA" w:eastAsia="en-ZA"/>
              </w:rPr>
              <w:t>17.9936</w:t>
            </w:r>
          </w:p>
        </w:tc>
      </w:tr>
      <w:tr w:rsidR="004D5D6B" w:rsidRPr="004D5D6B" w:rsidTr="004D5D6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5D6B" w:rsidRPr="004D5D6B" w:rsidRDefault="004D5D6B" w:rsidP="004D5D6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5D6B">
              <w:rPr>
                <w:rFonts w:ascii="Arial" w:hAnsi="Arial" w:cs="Arial"/>
                <w:sz w:val="24"/>
                <w:szCs w:val="24"/>
                <w:lang w:val="en-ZA" w:eastAsia="en-ZA"/>
              </w:rPr>
              <w:t>15.7755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713F" w:rsidRPr="00CB713F" w:rsidTr="00CB71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3F" w:rsidRPr="00CB713F" w:rsidRDefault="00CB713F" w:rsidP="00CB71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71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13F" w:rsidRPr="00CB713F" w:rsidRDefault="00CB713F" w:rsidP="00CB71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713F" w:rsidRPr="00CB713F" w:rsidTr="00CB71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B71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B713F" w:rsidRPr="00CB713F" w:rsidTr="00CB713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713F" w:rsidRPr="00CB713F" w:rsidTr="00CB71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sz w:val="24"/>
                <w:szCs w:val="24"/>
                <w:lang w:val="en-ZA" w:eastAsia="en-ZA"/>
              </w:rPr>
              <w:t>13.4790</w:t>
            </w:r>
          </w:p>
        </w:tc>
      </w:tr>
      <w:tr w:rsidR="00CB713F" w:rsidRPr="00CB713F" w:rsidTr="00CB71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sz w:val="24"/>
                <w:szCs w:val="24"/>
                <w:lang w:val="en-ZA" w:eastAsia="en-ZA"/>
              </w:rPr>
              <w:t>17.8914</w:t>
            </w:r>
          </w:p>
        </w:tc>
      </w:tr>
      <w:tr w:rsidR="00CB713F" w:rsidRPr="00CB713F" w:rsidTr="00CB71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713F" w:rsidRPr="00CB713F" w:rsidRDefault="00CB713F" w:rsidP="00CB71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713F">
              <w:rPr>
                <w:rFonts w:ascii="Arial" w:hAnsi="Arial" w:cs="Arial"/>
                <w:sz w:val="24"/>
                <w:szCs w:val="24"/>
                <w:lang w:val="en-ZA" w:eastAsia="en-ZA"/>
              </w:rPr>
              <w:t>15.6991</w:t>
            </w:r>
          </w:p>
        </w:tc>
      </w:tr>
    </w:tbl>
    <w:p w:rsidR="00CB713F" w:rsidRPr="00035935" w:rsidRDefault="00CB713F" w:rsidP="00035935">
      <w:bookmarkStart w:id="0" w:name="_GoBack"/>
      <w:bookmarkEnd w:id="0"/>
    </w:p>
    <w:sectPr w:rsidR="00CB71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6B"/>
    <w:rsid w:val="00025128"/>
    <w:rsid w:val="00035935"/>
    <w:rsid w:val="00220021"/>
    <w:rsid w:val="002961E0"/>
    <w:rsid w:val="004D5D6B"/>
    <w:rsid w:val="00685853"/>
    <w:rsid w:val="00775E6E"/>
    <w:rsid w:val="007E1A9E"/>
    <w:rsid w:val="008A1AC8"/>
    <w:rsid w:val="00AB3092"/>
    <w:rsid w:val="00BE7473"/>
    <w:rsid w:val="00C8566A"/>
    <w:rsid w:val="00CB713F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71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71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71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71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71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B71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5D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5D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B71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71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B71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B71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5D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B71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5D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B7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71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B71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B71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B71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B71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B71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5D6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5D6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B71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B71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B71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B71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5D6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B71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5D6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B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2018-06-22T09:01:00Z</dcterms:created>
  <dcterms:modified xsi:type="dcterms:W3CDTF">2018-06-22T14:03:00Z</dcterms:modified>
</cp:coreProperties>
</file>